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BD29" w14:textId="77777777" w:rsidR="00E16FDE" w:rsidRDefault="00E16FDE">
      <w:pPr>
        <w:rPr>
          <w:rFonts w:ascii="Calibri" w:hAnsi="Calibri" w:cs="Calibri"/>
          <w:bCs/>
          <w:color w:val="000000"/>
          <w:sz w:val="24"/>
          <w:szCs w:val="24"/>
        </w:rPr>
      </w:pPr>
    </w:p>
    <w:p w14:paraId="6C45C840" w14:textId="77777777" w:rsidR="00EE44B9" w:rsidRDefault="00EE44B9" w:rsidP="00CE4044"/>
    <w:p w14:paraId="1C588CB9" w14:textId="77777777" w:rsidR="00DF66FD" w:rsidRPr="00DF66FD" w:rsidRDefault="00DF66FD" w:rsidP="00655D4F">
      <w:pPr>
        <w:jc w:val="center"/>
        <w:rPr>
          <w:b/>
          <w:bCs/>
          <w:color w:val="745757"/>
        </w:rPr>
      </w:pPr>
      <w:r w:rsidRPr="00DF66FD">
        <w:rPr>
          <w:b/>
          <w:bCs/>
          <w:color w:val="745757"/>
        </w:rPr>
        <w:t>RFI: Wood heating source repair and replacement in Siskiyou County</w:t>
      </w:r>
    </w:p>
    <w:p w14:paraId="0C1B476A" w14:textId="77777777" w:rsidR="00DF66FD" w:rsidRPr="00DF66FD" w:rsidRDefault="00DF66FD" w:rsidP="00655D4F">
      <w:pPr>
        <w:jc w:val="center"/>
        <w:rPr>
          <w:b/>
          <w:bCs/>
          <w:color w:val="745757"/>
        </w:rPr>
      </w:pPr>
      <w:r w:rsidRPr="00DF66FD">
        <w:rPr>
          <w:b/>
          <w:bCs/>
          <w:color w:val="745757"/>
        </w:rPr>
        <w:t>Attachment A: Questions and Information Requests</w:t>
      </w:r>
    </w:p>
    <w:p w14:paraId="0D8F5573" w14:textId="77777777" w:rsidR="00DF66FD" w:rsidRPr="00DF66FD" w:rsidRDefault="00DF66FD" w:rsidP="00DF66FD">
      <w:pPr>
        <w:rPr>
          <w:color w:val="745757"/>
        </w:rPr>
      </w:pPr>
    </w:p>
    <w:p w14:paraId="4D3A6D04" w14:textId="16B6C942" w:rsidR="00DF66FD" w:rsidRDefault="00DF66FD" w:rsidP="00DF66FD">
      <w:pPr>
        <w:rPr>
          <w:b/>
          <w:bCs/>
          <w:color w:val="745757"/>
        </w:rPr>
      </w:pPr>
      <w:r w:rsidRPr="00DF66FD">
        <w:rPr>
          <w:b/>
          <w:bCs/>
          <w:color w:val="745757"/>
        </w:rPr>
        <w:t xml:space="preserve">Company Info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655D4F" w14:paraId="200F6B6D" w14:textId="77777777" w:rsidTr="00655D4F">
        <w:tc>
          <w:tcPr>
            <w:tcW w:w="3145" w:type="dxa"/>
          </w:tcPr>
          <w:p w14:paraId="74087DE5" w14:textId="24CE0605" w:rsidR="00655D4F" w:rsidRPr="00655D4F" w:rsidRDefault="00655D4F" w:rsidP="00DF66FD">
            <w:pPr>
              <w:rPr>
                <w:color w:val="745757"/>
              </w:rPr>
            </w:pPr>
            <w:r>
              <w:rPr>
                <w:color w:val="745757"/>
              </w:rPr>
              <w:t>Company Name</w:t>
            </w:r>
          </w:p>
        </w:tc>
        <w:tc>
          <w:tcPr>
            <w:tcW w:w="6205" w:type="dxa"/>
          </w:tcPr>
          <w:p w14:paraId="04D2A4F8" w14:textId="7A32BA6D" w:rsidR="00655D4F" w:rsidRDefault="00655D4F" w:rsidP="00DF66FD">
            <w:pPr>
              <w:rPr>
                <w:b/>
                <w:bCs/>
                <w:color w:val="745757"/>
              </w:rPr>
            </w:pPr>
            <w:sdt>
              <w:sdtPr>
                <w:rPr>
                  <w:color w:val="745757"/>
                </w:rPr>
                <w:id w:val="662738540"/>
                <w:placeholder>
                  <w:docPart w:val="FCCC14C4C8024E789430AE086EE3585D"/>
                </w:placeholder>
                <w:showingPlcHdr/>
                <w:text w:multiLine="1"/>
              </w:sdtPr>
              <w:sdtContent>
                <w:r w:rsidRPr="00694B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5D4F" w14:paraId="6C18D2D3" w14:textId="77777777" w:rsidTr="00655D4F">
        <w:tc>
          <w:tcPr>
            <w:tcW w:w="3145" w:type="dxa"/>
          </w:tcPr>
          <w:p w14:paraId="0A990A52" w14:textId="43717788" w:rsidR="00655D4F" w:rsidRDefault="00655D4F" w:rsidP="00DF66FD">
            <w:pPr>
              <w:rPr>
                <w:b/>
                <w:bCs/>
                <w:color w:val="745757"/>
              </w:rPr>
            </w:pPr>
            <w:r>
              <w:rPr>
                <w:color w:val="745757"/>
              </w:rPr>
              <w:t>Address</w:t>
            </w:r>
          </w:p>
        </w:tc>
        <w:tc>
          <w:tcPr>
            <w:tcW w:w="6205" w:type="dxa"/>
          </w:tcPr>
          <w:sdt>
            <w:sdtPr>
              <w:rPr>
                <w:color w:val="745757"/>
              </w:rPr>
              <w:id w:val="1324784033"/>
              <w:placeholder>
                <w:docPart w:val="B8FF30CCF09D43739C3E2EAD9392CAB0"/>
              </w:placeholder>
              <w:showingPlcHdr/>
            </w:sdtPr>
            <w:sdtContent>
              <w:p w14:paraId="2339AA74" w14:textId="0FE62A54" w:rsidR="00655D4F" w:rsidRDefault="006742B7" w:rsidP="00655D4F">
                <w:pPr>
                  <w:rPr>
                    <w:color w:val="745757"/>
                  </w:rPr>
                </w:pPr>
                <w:r w:rsidRPr="00694B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2D9779" w14:textId="77777777" w:rsidR="00655D4F" w:rsidRDefault="00655D4F" w:rsidP="00DF66FD">
            <w:pPr>
              <w:rPr>
                <w:b/>
                <w:bCs/>
                <w:color w:val="745757"/>
              </w:rPr>
            </w:pPr>
          </w:p>
        </w:tc>
      </w:tr>
      <w:tr w:rsidR="00655D4F" w14:paraId="1C16D15A" w14:textId="77777777" w:rsidTr="00655D4F">
        <w:tc>
          <w:tcPr>
            <w:tcW w:w="3145" w:type="dxa"/>
          </w:tcPr>
          <w:p w14:paraId="4D819294" w14:textId="73036562" w:rsidR="00655D4F" w:rsidRDefault="00655D4F" w:rsidP="00DF66FD">
            <w:pPr>
              <w:rPr>
                <w:b/>
                <w:bCs/>
                <w:color w:val="745757"/>
              </w:rPr>
            </w:pPr>
            <w:r>
              <w:rPr>
                <w:color w:val="745757"/>
              </w:rPr>
              <w:t>Contact Person</w:t>
            </w:r>
            <w:r>
              <w:rPr>
                <w:color w:val="745757"/>
              </w:rPr>
              <w:t xml:space="preserve"> and contact info</w:t>
            </w:r>
          </w:p>
        </w:tc>
        <w:tc>
          <w:tcPr>
            <w:tcW w:w="6205" w:type="dxa"/>
          </w:tcPr>
          <w:p w14:paraId="7EE11606" w14:textId="0297F60D" w:rsidR="00655D4F" w:rsidRDefault="006742B7" w:rsidP="00DF66FD">
            <w:pPr>
              <w:rPr>
                <w:b/>
                <w:bCs/>
                <w:color w:val="745757"/>
              </w:rPr>
            </w:pPr>
            <w:sdt>
              <w:sdtPr>
                <w:rPr>
                  <w:color w:val="745757"/>
                </w:rPr>
                <w:id w:val="-413476572"/>
                <w:placeholder>
                  <w:docPart w:val="0BA4642F758B454C864BB28BFB677CE8"/>
                </w:placeholder>
                <w:showingPlcHdr/>
              </w:sdtPr>
              <w:sdtEndPr>
                <w:rPr>
                  <w:rStyle w:val="PlaceholderText"/>
                  <w:color w:val="808080"/>
                </w:rPr>
              </w:sdtEndPr>
              <w:sdtContent>
                <w:r>
                  <w:rPr>
                    <w:rStyle w:val="PlaceholderText"/>
                  </w:rPr>
                  <w:t>Please include name, phone number, and email</w:t>
                </w:r>
              </w:sdtContent>
            </w:sdt>
            <w:r>
              <w:rPr>
                <w:b/>
                <w:bCs/>
                <w:color w:val="745757"/>
              </w:rPr>
              <w:t xml:space="preserve"> </w:t>
            </w:r>
          </w:p>
        </w:tc>
      </w:tr>
      <w:tr w:rsidR="00655D4F" w14:paraId="426117E7" w14:textId="77777777" w:rsidTr="00655D4F">
        <w:tc>
          <w:tcPr>
            <w:tcW w:w="3145" w:type="dxa"/>
          </w:tcPr>
          <w:p w14:paraId="326A3633" w14:textId="64555DA8" w:rsidR="00655D4F" w:rsidRDefault="00655D4F" w:rsidP="00DF66FD">
            <w:pPr>
              <w:rPr>
                <w:b/>
                <w:bCs/>
                <w:color w:val="745757"/>
              </w:rPr>
            </w:pPr>
            <w:r w:rsidRPr="00DF66FD">
              <w:rPr>
                <w:color w:val="745757"/>
              </w:rPr>
              <w:t>CSLB license number</w:t>
            </w:r>
          </w:p>
        </w:tc>
        <w:tc>
          <w:tcPr>
            <w:tcW w:w="6205" w:type="dxa"/>
          </w:tcPr>
          <w:p w14:paraId="2FAE0776" w14:textId="44EF2223" w:rsidR="00655D4F" w:rsidRPr="00655D4F" w:rsidRDefault="00655D4F" w:rsidP="00DF66FD">
            <w:pPr>
              <w:rPr>
                <w:color w:val="745757"/>
              </w:rPr>
            </w:pPr>
            <w:sdt>
              <w:sdtPr>
                <w:rPr>
                  <w:color w:val="745757"/>
                </w:rPr>
                <w:id w:val="645708669"/>
                <w:placeholder>
                  <w:docPart w:val="BD914F165CA64D86A34F3767B0440C29"/>
                </w:placeholder>
                <w:showingPlcHdr/>
                <w:text/>
              </w:sdtPr>
              <w:sdtContent>
                <w:r w:rsidRPr="00694B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5D4F" w14:paraId="68837737" w14:textId="77777777" w:rsidTr="00655D4F">
        <w:tc>
          <w:tcPr>
            <w:tcW w:w="3145" w:type="dxa"/>
          </w:tcPr>
          <w:p w14:paraId="5AFB942B" w14:textId="51A1A752" w:rsidR="00655D4F" w:rsidRPr="00DF66FD" w:rsidRDefault="005410FC" w:rsidP="00DF66FD">
            <w:pPr>
              <w:rPr>
                <w:color w:val="745757"/>
              </w:rPr>
            </w:pPr>
            <w:r>
              <w:rPr>
                <w:color w:val="745757"/>
              </w:rPr>
              <w:t>T</w:t>
            </w:r>
            <w:r w:rsidR="00655D4F" w:rsidRPr="00DF66FD">
              <w:rPr>
                <w:color w:val="745757"/>
              </w:rPr>
              <w:t>urn around time for installations in Siskiyou County</w:t>
            </w:r>
            <w:r w:rsidR="00655D4F">
              <w:rPr>
                <w:color w:val="745757"/>
              </w:rPr>
              <w:t>:</w:t>
            </w:r>
          </w:p>
        </w:tc>
        <w:tc>
          <w:tcPr>
            <w:tcW w:w="6205" w:type="dxa"/>
          </w:tcPr>
          <w:p w14:paraId="3498E53E" w14:textId="406F4677" w:rsidR="00655D4F" w:rsidRDefault="00655D4F" w:rsidP="00655D4F">
            <w:pPr>
              <w:rPr>
                <w:color w:val="745757"/>
              </w:rPr>
            </w:pPr>
            <w:sdt>
              <w:sdtPr>
                <w:rPr>
                  <w:color w:val="745757"/>
                </w:rPr>
                <w:id w:val="-1568253042"/>
                <w:placeholder>
                  <w:docPart w:val="8584A67076914AC5A4BD195E7110F9A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 rough estimate is acceptable</w:t>
                </w:r>
              </w:sdtContent>
            </w:sdt>
          </w:p>
          <w:p w14:paraId="00701FE0" w14:textId="77777777" w:rsidR="00655D4F" w:rsidRPr="00694BB9" w:rsidRDefault="00655D4F" w:rsidP="00655D4F">
            <w:pPr>
              <w:ind w:left="720"/>
              <w:rPr>
                <w:rStyle w:val="PlaceholderText"/>
              </w:rPr>
            </w:pPr>
          </w:p>
        </w:tc>
      </w:tr>
    </w:tbl>
    <w:p w14:paraId="4CF162B1" w14:textId="77777777" w:rsidR="00DF66FD" w:rsidRDefault="00DF66FD" w:rsidP="00DF66FD">
      <w:pPr>
        <w:rPr>
          <w:color w:val="745757"/>
        </w:rPr>
      </w:pPr>
    </w:p>
    <w:p w14:paraId="3B17078C" w14:textId="77777777" w:rsidR="0080006C" w:rsidRDefault="0080006C" w:rsidP="00DF66FD">
      <w:pPr>
        <w:rPr>
          <w:color w:val="745757"/>
        </w:rPr>
      </w:pPr>
    </w:p>
    <w:p w14:paraId="7D75E6A9" w14:textId="77777777" w:rsidR="00DF66FD" w:rsidRDefault="00DF66FD" w:rsidP="00DF66FD">
      <w:pPr>
        <w:rPr>
          <w:b/>
          <w:bCs/>
          <w:color w:val="745757"/>
        </w:rPr>
      </w:pPr>
      <w:r w:rsidRPr="00655D4F">
        <w:rPr>
          <w:b/>
          <w:bCs/>
          <w:color w:val="745757"/>
        </w:rPr>
        <w:t>Outline the technical expertise and capabilities of your organization related to the products/services mentioned in the RFI.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5D4F" w14:paraId="05457C24" w14:textId="77777777" w:rsidTr="0080006C">
        <w:trPr>
          <w:trHeight w:val="2928"/>
        </w:trPr>
        <w:sdt>
          <w:sdtPr>
            <w:rPr>
              <w:b/>
              <w:bCs/>
              <w:color w:val="745757"/>
            </w:rPr>
            <w:id w:val="-2000333269"/>
            <w:placeholder>
              <w:docPart w:val="FCE04356940B4EEAA615C7109BF827DD"/>
            </w:placeholder>
            <w:showingPlcHdr/>
            <w15:appearance w15:val="tags"/>
          </w:sdtPr>
          <w:sdtContent>
            <w:tc>
              <w:tcPr>
                <w:tcW w:w="9350" w:type="dxa"/>
              </w:tcPr>
              <w:p w14:paraId="57FFA40D" w14:textId="0144818D" w:rsidR="00655D4F" w:rsidRDefault="00901D71" w:rsidP="00DF66FD">
                <w:pPr>
                  <w:rPr>
                    <w:b/>
                    <w:bCs/>
                    <w:color w:val="745757"/>
                  </w:rPr>
                </w:pPr>
                <w:r w:rsidRPr="00694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F75CC6" w14:textId="77777777" w:rsidR="00655D4F" w:rsidRDefault="00655D4F" w:rsidP="00DF66FD">
      <w:pPr>
        <w:rPr>
          <w:b/>
          <w:bCs/>
          <w:color w:val="745757"/>
        </w:rPr>
      </w:pPr>
    </w:p>
    <w:p w14:paraId="07396168" w14:textId="38D1EA09" w:rsidR="0080006C" w:rsidRDefault="0080006C">
      <w:pPr>
        <w:spacing w:after="160" w:line="259" w:lineRule="auto"/>
        <w:rPr>
          <w:b/>
          <w:bCs/>
          <w:color w:val="745757"/>
        </w:rPr>
      </w:pPr>
      <w:r>
        <w:rPr>
          <w:b/>
          <w:bCs/>
          <w:color w:val="745757"/>
        </w:rPr>
        <w:br w:type="page"/>
      </w:r>
    </w:p>
    <w:p w14:paraId="680C1C28" w14:textId="77777777" w:rsidR="0080006C" w:rsidRPr="00655D4F" w:rsidRDefault="0080006C" w:rsidP="00DF66FD">
      <w:pPr>
        <w:rPr>
          <w:b/>
          <w:bCs/>
          <w:color w:val="745757"/>
        </w:rPr>
      </w:pPr>
    </w:p>
    <w:p w14:paraId="2F1EEB6A" w14:textId="21A43396" w:rsidR="00DF66FD" w:rsidRDefault="00DF66FD" w:rsidP="00DF66FD">
      <w:pPr>
        <w:rPr>
          <w:color w:val="745757"/>
        </w:rPr>
      </w:pPr>
      <w:r w:rsidRPr="00655D4F">
        <w:rPr>
          <w:b/>
          <w:bCs/>
          <w:color w:val="745757"/>
        </w:rPr>
        <w:t xml:space="preserve">Detail your pricing structure for the services outlined in the RFI.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5D4F" w14:paraId="27A1929E" w14:textId="77777777" w:rsidTr="0080006C">
        <w:trPr>
          <w:trHeight w:val="5142"/>
        </w:trPr>
        <w:sdt>
          <w:sdtPr>
            <w:rPr>
              <w:color w:val="745757"/>
            </w:rPr>
            <w:id w:val="-1164158336"/>
            <w:placeholder>
              <w:docPart w:val="DE96FB288A55452EB1A0428ACBB7DA25"/>
            </w:placeholder>
            <w:showingPlcHdr/>
          </w:sdtPr>
          <w:sdtContent>
            <w:tc>
              <w:tcPr>
                <w:tcW w:w="9350" w:type="dxa"/>
              </w:tcPr>
              <w:p w14:paraId="12281B07" w14:textId="6576D33A" w:rsidR="00655D4F" w:rsidRDefault="006742B7" w:rsidP="00DF66FD">
                <w:pPr>
                  <w:rPr>
                    <w:color w:val="745757"/>
                  </w:rPr>
                </w:pPr>
                <w:r>
                  <w:rPr>
                    <w:color w:val="745757"/>
                  </w:rPr>
                  <w:t>Please detail cost for base</w:t>
                </w:r>
                <w:r w:rsidRPr="0043332A">
                  <w:rPr>
                    <w:color w:val="745757"/>
                  </w:rPr>
                  <w:t xml:space="preserve"> models, </w:t>
                </w:r>
                <w:r>
                  <w:rPr>
                    <w:color w:val="745757"/>
                  </w:rPr>
                  <w:t xml:space="preserve">hourly fees, travel fees, </w:t>
                </w:r>
                <w:r w:rsidRPr="0043332A">
                  <w:rPr>
                    <w:color w:val="745757"/>
                  </w:rPr>
                  <w:t>payment terms, and any additional costs or fees associated with your offerings.</w:t>
                </w:r>
              </w:p>
            </w:tc>
          </w:sdtContent>
        </w:sdt>
      </w:tr>
    </w:tbl>
    <w:p w14:paraId="650951E9" w14:textId="77777777" w:rsidR="00655D4F" w:rsidRDefault="00655D4F" w:rsidP="00DF66FD">
      <w:pPr>
        <w:rPr>
          <w:color w:val="745757"/>
        </w:rPr>
      </w:pPr>
    </w:p>
    <w:p w14:paraId="503A0B76" w14:textId="77777777" w:rsidR="00DF66FD" w:rsidRDefault="00DF66FD" w:rsidP="00DF66FD">
      <w:pPr>
        <w:rPr>
          <w:b/>
          <w:bCs/>
          <w:color w:val="745757"/>
        </w:rPr>
      </w:pPr>
      <w:r w:rsidRPr="00655D4F">
        <w:rPr>
          <w:b/>
          <w:bCs/>
          <w:color w:val="745757"/>
        </w:rPr>
        <w:t>Is there any additional information or capabilities that you believe would be relevant to our evaluation of your organization's suitability for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5D4F" w14:paraId="106AD3B8" w14:textId="77777777" w:rsidTr="0080006C">
        <w:trPr>
          <w:trHeight w:val="3270"/>
        </w:trPr>
        <w:sdt>
          <w:sdtPr>
            <w:rPr>
              <w:b/>
              <w:bCs/>
              <w:color w:val="745757"/>
            </w:rPr>
            <w:id w:val="175934471"/>
            <w:placeholder>
              <w:docPart w:val="430C03FD94F24653AD7EF8EE07D040B6"/>
            </w:placeholder>
            <w:showingPlcHdr/>
          </w:sdtPr>
          <w:sdtContent>
            <w:tc>
              <w:tcPr>
                <w:tcW w:w="9350" w:type="dxa"/>
              </w:tcPr>
              <w:p w14:paraId="2D181859" w14:textId="29926F78" w:rsidR="00655D4F" w:rsidRDefault="006742B7" w:rsidP="00DF66FD">
                <w:pPr>
                  <w:rPr>
                    <w:b/>
                    <w:bCs/>
                    <w:color w:val="745757"/>
                  </w:rPr>
                </w:pPr>
                <w:r w:rsidRPr="00694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EECC37" w14:textId="77777777" w:rsidR="00DF66FD" w:rsidRDefault="00DF66FD" w:rsidP="00DF66FD">
      <w:pPr>
        <w:rPr>
          <w:color w:val="745757"/>
        </w:rPr>
      </w:pPr>
    </w:p>
    <w:p w14:paraId="10B14765" w14:textId="48ED8E95" w:rsidR="0080006C" w:rsidRPr="00AE6229" w:rsidRDefault="0080006C" w:rsidP="0080006C">
      <w:pPr>
        <w:rPr>
          <w:color w:val="745757"/>
        </w:rPr>
      </w:pPr>
      <w:r>
        <w:rPr>
          <w:color w:val="745757"/>
        </w:rPr>
        <w:t>All responses,</w:t>
      </w:r>
      <w:r w:rsidRPr="00AE6229">
        <w:rPr>
          <w:color w:val="745757"/>
        </w:rPr>
        <w:t xml:space="preserve"> inquiries, questions, and requests for clarification related to this RF</w:t>
      </w:r>
      <w:r>
        <w:rPr>
          <w:color w:val="745757"/>
        </w:rPr>
        <w:t>I</w:t>
      </w:r>
      <w:r w:rsidRPr="00AE6229">
        <w:rPr>
          <w:color w:val="745757"/>
        </w:rPr>
        <w:t xml:space="preserve"> are to be directed by email to:</w:t>
      </w:r>
    </w:p>
    <w:p w14:paraId="7C0CAC67" w14:textId="77777777" w:rsidR="0080006C" w:rsidRPr="00AE6229" w:rsidRDefault="0080006C" w:rsidP="0080006C">
      <w:pPr>
        <w:spacing w:after="0"/>
        <w:ind w:left="360"/>
        <w:rPr>
          <w:color w:val="745757"/>
        </w:rPr>
      </w:pPr>
      <w:r w:rsidRPr="00AE6229">
        <w:rPr>
          <w:color w:val="745757"/>
        </w:rPr>
        <w:t>Nichole Smith</w:t>
      </w:r>
    </w:p>
    <w:p w14:paraId="0D3EECE6" w14:textId="77777777" w:rsidR="0080006C" w:rsidRDefault="0080006C" w:rsidP="0080006C">
      <w:pPr>
        <w:spacing w:after="0"/>
        <w:ind w:left="360"/>
        <w:rPr>
          <w:color w:val="745757"/>
        </w:rPr>
      </w:pPr>
      <w:hyperlink r:id="rId8" w:history="1">
        <w:r w:rsidRPr="00052C1B">
          <w:rPr>
            <w:rStyle w:val="Hyperlink"/>
          </w:rPr>
          <w:t>nsmith@gnservices.org</w:t>
        </w:r>
      </w:hyperlink>
    </w:p>
    <w:p w14:paraId="4212E23C" w14:textId="77777777" w:rsidR="0080006C" w:rsidRPr="00AE6229" w:rsidRDefault="0080006C" w:rsidP="0080006C">
      <w:pPr>
        <w:spacing w:after="0"/>
        <w:ind w:left="360"/>
        <w:rPr>
          <w:color w:val="745757"/>
        </w:rPr>
      </w:pPr>
      <w:r>
        <w:rPr>
          <w:color w:val="745757"/>
        </w:rPr>
        <w:t>503-938-4115 ext. 118</w:t>
      </w:r>
    </w:p>
    <w:p w14:paraId="6388D5DC" w14:textId="697DF7DA" w:rsidR="0080006C" w:rsidRDefault="0080006C" w:rsidP="00DF66FD">
      <w:pPr>
        <w:rPr>
          <w:color w:val="745757"/>
        </w:rPr>
      </w:pPr>
    </w:p>
    <w:p w14:paraId="59AD38AC" w14:textId="65640D4D" w:rsidR="0080006C" w:rsidRPr="00EE44B9" w:rsidRDefault="0080006C" w:rsidP="00DF66FD">
      <w:pPr>
        <w:rPr>
          <w:color w:val="745757"/>
        </w:rPr>
      </w:pPr>
      <w:r>
        <w:rPr>
          <w:color w:val="745757"/>
        </w:rPr>
        <w:t>Please have any submission to GNS by August 1</w:t>
      </w:r>
      <w:r w:rsidRPr="00AE6229">
        <w:rPr>
          <w:color w:val="745757"/>
          <w:vertAlign w:val="superscript"/>
        </w:rPr>
        <w:t>st</w:t>
      </w:r>
      <w:r>
        <w:rPr>
          <w:color w:val="745757"/>
        </w:rPr>
        <w:t>, 2023.</w:t>
      </w:r>
    </w:p>
    <w:sectPr w:rsidR="0080006C" w:rsidRPr="00EE44B9" w:rsidSect="00E16FDE">
      <w:footerReference w:type="default" r:id="rId9"/>
      <w:headerReference w:type="first" r:id="rId10"/>
      <w:footerReference w:type="first" r:id="rId11"/>
      <w:pgSz w:w="12240" w:h="15840"/>
      <w:pgMar w:top="1166" w:right="1440" w:bottom="360" w:left="1440" w:header="44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3332" w14:textId="77777777" w:rsidR="00DF66FD" w:rsidRDefault="00DF66FD" w:rsidP="00E76651">
      <w:pPr>
        <w:spacing w:after="0"/>
      </w:pPr>
      <w:r>
        <w:separator/>
      </w:r>
    </w:p>
  </w:endnote>
  <w:endnote w:type="continuationSeparator" w:id="0">
    <w:p w14:paraId="58B864DD" w14:textId="77777777" w:rsidR="00DF66FD" w:rsidRDefault="00DF66FD" w:rsidP="00E76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8B42" w14:textId="77777777" w:rsidR="003D72E4" w:rsidRPr="00E76651" w:rsidRDefault="003D72E4" w:rsidP="003D72E4">
    <w:pPr>
      <w:jc w:val="center"/>
      <w:rPr>
        <w:b/>
        <w:color w:val="F59662"/>
        <w:sz w:val="20"/>
        <w:szCs w:val="20"/>
      </w:rPr>
    </w:pPr>
    <w:r w:rsidRPr="00E76651">
      <w:rPr>
        <w:b/>
        <w:color w:val="F59662"/>
        <w:sz w:val="20"/>
        <w:szCs w:val="20"/>
      </w:rPr>
      <w:t>Great Northern Services</w:t>
    </w:r>
  </w:p>
  <w:p w14:paraId="6CA13313" w14:textId="77777777" w:rsidR="003D72E4" w:rsidRDefault="00C772C4" w:rsidP="003D72E4">
    <w:pPr>
      <w:spacing w:after="0"/>
      <w:jc w:val="center"/>
      <w:rPr>
        <w:color w:val="745757"/>
        <w:sz w:val="16"/>
        <w:szCs w:val="16"/>
      </w:rPr>
    </w:pPr>
    <w:r>
      <w:rPr>
        <w:color w:val="745757"/>
        <w:sz w:val="16"/>
        <w:szCs w:val="16"/>
      </w:rPr>
      <w:t>310 Boles Street</w:t>
    </w:r>
    <w:r w:rsidR="003D72E4">
      <w:rPr>
        <w:color w:val="745757"/>
        <w:sz w:val="16"/>
        <w:szCs w:val="16"/>
      </w:rPr>
      <w:t xml:space="preserve"> </w:t>
    </w:r>
    <w:r w:rsidR="003D72E4" w:rsidRPr="00F46C5D">
      <w:rPr>
        <w:color w:val="F59662"/>
        <w:sz w:val="16"/>
        <w:szCs w:val="16"/>
      </w:rPr>
      <w:t>•</w:t>
    </w:r>
    <w:r w:rsidR="003D72E4">
      <w:rPr>
        <w:color w:val="745757"/>
        <w:sz w:val="16"/>
        <w:szCs w:val="16"/>
      </w:rPr>
      <w:t xml:space="preserve"> </w:t>
    </w:r>
    <w:r w:rsidR="003D72E4" w:rsidRPr="00E76651">
      <w:rPr>
        <w:color w:val="745757"/>
        <w:sz w:val="16"/>
        <w:szCs w:val="16"/>
      </w:rPr>
      <w:t>Weed, CA 96094</w:t>
    </w:r>
    <w:r w:rsidR="003D72E4" w:rsidRPr="00F46C5D">
      <w:rPr>
        <w:color w:val="745757"/>
        <w:sz w:val="16"/>
        <w:szCs w:val="16"/>
      </w:rPr>
      <w:t xml:space="preserve"> </w:t>
    </w:r>
    <w:r w:rsidR="003D72E4" w:rsidRPr="00F46C5D">
      <w:rPr>
        <w:color w:val="F59662"/>
        <w:sz w:val="16"/>
        <w:szCs w:val="16"/>
      </w:rPr>
      <w:t>•</w:t>
    </w:r>
    <w:r w:rsidR="003D72E4" w:rsidRPr="00F46C5D">
      <w:rPr>
        <w:color w:val="745757"/>
        <w:sz w:val="16"/>
        <w:szCs w:val="16"/>
      </w:rPr>
      <w:t xml:space="preserve"> </w:t>
    </w:r>
    <w:r w:rsidR="003D72E4" w:rsidRPr="00E76651">
      <w:rPr>
        <w:color w:val="745757"/>
        <w:sz w:val="16"/>
        <w:szCs w:val="16"/>
      </w:rPr>
      <w:t>(530) 938-4115</w:t>
    </w:r>
    <w:r w:rsidR="003D72E4" w:rsidRPr="00F46C5D">
      <w:rPr>
        <w:color w:val="745757"/>
        <w:sz w:val="16"/>
        <w:szCs w:val="16"/>
      </w:rPr>
      <w:t xml:space="preserve"> </w:t>
    </w:r>
    <w:r w:rsidR="003D72E4" w:rsidRPr="00F46C5D">
      <w:rPr>
        <w:color w:val="F59662"/>
        <w:sz w:val="16"/>
        <w:szCs w:val="16"/>
      </w:rPr>
      <w:t>•</w:t>
    </w:r>
    <w:r w:rsidR="003D72E4" w:rsidRPr="00F46C5D">
      <w:rPr>
        <w:color w:val="745757"/>
        <w:sz w:val="16"/>
        <w:szCs w:val="16"/>
      </w:rPr>
      <w:t xml:space="preserve"> </w:t>
    </w:r>
    <w:r w:rsidR="003D72E4" w:rsidRPr="00E76651">
      <w:rPr>
        <w:color w:val="745757"/>
        <w:sz w:val="16"/>
        <w:szCs w:val="16"/>
      </w:rPr>
      <w:t>Fax (530) 938-</w:t>
    </w:r>
    <w:r w:rsidR="003D72E4">
      <w:rPr>
        <w:color w:val="745757"/>
        <w:sz w:val="16"/>
        <w:szCs w:val="16"/>
      </w:rPr>
      <w:t>1040</w:t>
    </w:r>
    <w:r w:rsidR="003D72E4" w:rsidRPr="00F46C5D">
      <w:rPr>
        <w:color w:val="745757"/>
        <w:sz w:val="16"/>
        <w:szCs w:val="16"/>
      </w:rPr>
      <w:t xml:space="preserve"> </w:t>
    </w:r>
    <w:r w:rsidR="003D72E4" w:rsidRPr="00F46C5D">
      <w:rPr>
        <w:color w:val="F59662"/>
        <w:sz w:val="16"/>
        <w:szCs w:val="16"/>
      </w:rPr>
      <w:t>•</w:t>
    </w:r>
    <w:r w:rsidR="003D72E4" w:rsidRPr="00F46C5D">
      <w:rPr>
        <w:color w:val="745757"/>
        <w:sz w:val="16"/>
        <w:szCs w:val="16"/>
      </w:rPr>
      <w:t xml:space="preserve"> </w:t>
    </w:r>
    <w:r w:rsidR="003D72E4" w:rsidRPr="00E76651">
      <w:rPr>
        <w:color w:val="745757"/>
        <w:sz w:val="16"/>
        <w:szCs w:val="16"/>
      </w:rPr>
      <w:t>www.gnservices.org</w:t>
    </w:r>
  </w:p>
  <w:p w14:paraId="7F314068" w14:textId="77777777" w:rsidR="00A9629B" w:rsidRDefault="00A9629B" w:rsidP="00A9629B">
    <w:pPr>
      <w:pStyle w:val="Footer"/>
      <w:spacing w:line="120" w:lineRule="auto"/>
      <w:ind w:left="-1440" w:right="-1440"/>
      <w:jc w:val="center"/>
      <w:rPr>
        <w:color w:val="F59662"/>
        <w:sz w:val="14"/>
        <w:szCs w:val="14"/>
      </w:rPr>
    </w:pPr>
  </w:p>
  <w:p w14:paraId="1F80D430" w14:textId="77777777" w:rsidR="00517525" w:rsidRDefault="00A9629B" w:rsidP="00A9629B">
    <w:pPr>
      <w:pStyle w:val="Footer"/>
      <w:tabs>
        <w:tab w:val="clear" w:pos="9360"/>
      </w:tabs>
      <w:ind w:left="-1440" w:right="-1440"/>
      <w:jc w:val="center"/>
      <w:rPr>
        <w:b/>
        <w:color w:val="F59662"/>
        <w:sz w:val="20"/>
        <w:szCs w:val="20"/>
      </w:rPr>
    </w:pPr>
    <w:r w:rsidRPr="00A9629B">
      <w:rPr>
        <w:color w:val="F59662"/>
        <w:sz w:val="14"/>
        <w:szCs w:val="14"/>
      </w:rPr>
      <w:t xml:space="preserve">CA </w:t>
    </w:r>
    <w:proofErr w:type="spellStart"/>
    <w:r w:rsidRPr="00A9629B">
      <w:rPr>
        <w:color w:val="F59662"/>
        <w:sz w:val="14"/>
        <w:szCs w:val="14"/>
      </w:rPr>
      <w:t>Lic</w:t>
    </w:r>
    <w:proofErr w:type="spellEnd"/>
    <w:r w:rsidRPr="00A9629B">
      <w:rPr>
        <w:color w:val="F59662"/>
        <w:sz w:val="14"/>
        <w:szCs w:val="14"/>
      </w:rPr>
      <w:t>. # 629328</w:t>
    </w:r>
  </w:p>
  <w:p w14:paraId="2C58F966" w14:textId="77777777" w:rsidR="00B8735E" w:rsidRDefault="00B8735E" w:rsidP="00777419">
    <w:pPr>
      <w:pStyle w:val="Footer"/>
      <w:tabs>
        <w:tab w:val="clear" w:pos="9360"/>
      </w:tabs>
      <w:spacing w:line="180" w:lineRule="auto"/>
      <w:ind w:left="-1440" w:right="-1440"/>
      <w:jc w:val="center"/>
      <w:rPr>
        <w:b/>
        <w:color w:val="F59662"/>
        <w:sz w:val="20"/>
        <w:szCs w:val="20"/>
      </w:rPr>
    </w:pPr>
  </w:p>
  <w:p w14:paraId="6C648E3A" w14:textId="77777777" w:rsidR="00517525" w:rsidRDefault="00517525" w:rsidP="00F46C5D">
    <w:pPr>
      <w:pStyle w:val="Footer"/>
      <w:spacing w:line="246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F806" w14:textId="77777777" w:rsidR="00290597" w:rsidRDefault="00C540F9" w:rsidP="0056016F">
    <w:pPr>
      <w:pStyle w:val="Footer"/>
      <w:tabs>
        <w:tab w:val="clear" w:pos="9360"/>
      </w:tabs>
      <w:ind w:left="-1440" w:right="-1440"/>
      <w:jc w:val="center"/>
      <w:rPr>
        <w:b/>
        <w:color w:val="F59662"/>
        <w:sz w:val="20"/>
        <w:szCs w:val="20"/>
      </w:rPr>
    </w:pPr>
    <w:r w:rsidRPr="00C540F9">
      <w:rPr>
        <w:b/>
        <w:color w:val="F59662"/>
        <w:sz w:val="20"/>
        <w:szCs w:val="20"/>
      </w:rPr>
      <w:t>Weaving a stronger community, together....</w:t>
    </w:r>
    <w:r w:rsidR="00290597">
      <w:rPr>
        <w:b/>
        <w:color w:val="F59662"/>
        <w:sz w:val="20"/>
        <w:szCs w:val="20"/>
      </w:rPr>
      <w:t xml:space="preserve"> </w:t>
    </w:r>
  </w:p>
  <w:p w14:paraId="0F52BDF2" w14:textId="77777777" w:rsidR="00290597" w:rsidRDefault="00290597" w:rsidP="0056016F">
    <w:pPr>
      <w:pStyle w:val="Footer"/>
      <w:tabs>
        <w:tab w:val="clear" w:pos="9360"/>
      </w:tabs>
      <w:spacing w:line="180" w:lineRule="auto"/>
      <w:ind w:left="-1440" w:right="-1440"/>
      <w:jc w:val="center"/>
      <w:rPr>
        <w:b/>
        <w:color w:val="F59662"/>
        <w:sz w:val="20"/>
        <w:szCs w:val="20"/>
      </w:rPr>
    </w:pPr>
  </w:p>
  <w:p w14:paraId="744DB67E" w14:textId="77777777" w:rsidR="00290597" w:rsidRPr="00F46C5D" w:rsidRDefault="00290597" w:rsidP="0056016F">
    <w:pPr>
      <w:pStyle w:val="Footer"/>
      <w:spacing w:line="300" w:lineRule="auto"/>
      <w:ind w:left="-1440" w:right="-1440"/>
      <w:jc w:val="center"/>
      <w:rPr>
        <w:color w:val="745757"/>
        <w:sz w:val="16"/>
        <w:szCs w:val="16"/>
      </w:rPr>
    </w:pPr>
    <w:r w:rsidRPr="00F46C5D">
      <w:rPr>
        <w:color w:val="745757"/>
        <w:sz w:val="16"/>
        <w:szCs w:val="16"/>
      </w:rPr>
      <w:t xml:space="preserve">Access to Capital </w:t>
    </w:r>
    <w:r w:rsidRPr="00F46C5D">
      <w:rPr>
        <w:color w:val="F59662"/>
        <w:sz w:val="16"/>
        <w:szCs w:val="16"/>
      </w:rPr>
      <w:t>•</w:t>
    </w:r>
    <w:r w:rsidRPr="00F46C5D">
      <w:rPr>
        <w:color w:val="745757"/>
        <w:sz w:val="16"/>
        <w:szCs w:val="16"/>
      </w:rPr>
      <w:t xml:space="preserve"> Portfolio Management </w:t>
    </w:r>
    <w:r w:rsidRPr="00F46C5D">
      <w:rPr>
        <w:color w:val="F59662"/>
        <w:sz w:val="16"/>
        <w:szCs w:val="16"/>
      </w:rPr>
      <w:t>•</w:t>
    </w:r>
    <w:r w:rsidRPr="00F46C5D">
      <w:rPr>
        <w:color w:val="745757"/>
        <w:sz w:val="16"/>
        <w:szCs w:val="16"/>
      </w:rPr>
      <w:t xml:space="preserve"> Economic Development </w:t>
    </w:r>
    <w:r w:rsidRPr="00F46C5D">
      <w:rPr>
        <w:color w:val="F59662"/>
        <w:sz w:val="16"/>
        <w:szCs w:val="16"/>
      </w:rPr>
      <w:t>•</w:t>
    </w:r>
    <w:r w:rsidRPr="00F46C5D">
      <w:rPr>
        <w:color w:val="745757"/>
        <w:sz w:val="16"/>
        <w:szCs w:val="16"/>
      </w:rPr>
      <w:t xml:space="preserve"> Energy Assistance </w:t>
    </w:r>
    <w:r w:rsidRPr="00F46C5D">
      <w:rPr>
        <w:color w:val="F59662"/>
        <w:sz w:val="16"/>
        <w:szCs w:val="16"/>
      </w:rPr>
      <w:t>•</w:t>
    </w:r>
    <w:r w:rsidRPr="00F46C5D">
      <w:rPr>
        <w:color w:val="745757"/>
        <w:sz w:val="16"/>
        <w:szCs w:val="16"/>
      </w:rPr>
      <w:t xml:space="preserve"> Home Weatherization  </w:t>
    </w:r>
  </w:p>
  <w:p w14:paraId="645EE7D9" w14:textId="77777777" w:rsidR="00290597" w:rsidRDefault="00290597" w:rsidP="0056016F">
    <w:pPr>
      <w:pStyle w:val="Footer"/>
      <w:spacing w:line="300" w:lineRule="auto"/>
      <w:ind w:left="-1440" w:right="-1440"/>
      <w:jc w:val="center"/>
      <w:rPr>
        <w:color w:val="745757"/>
        <w:sz w:val="16"/>
        <w:szCs w:val="16"/>
      </w:rPr>
    </w:pPr>
    <w:r w:rsidRPr="00F46C5D">
      <w:rPr>
        <w:color w:val="745757"/>
        <w:sz w:val="16"/>
        <w:szCs w:val="16"/>
      </w:rPr>
      <w:t xml:space="preserve">Community Food </w:t>
    </w:r>
    <w:r w:rsidR="00573E66">
      <w:rPr>
        <w:color w:val="745757"/>
        <w:sz w:val="16"/>
        <w:szCs w:val="16"/>
      </w:rPr>
      <w:t xml:space="preserve">Projects </w:t>
    </w:r>
    <w:r w:rsidRPr="00F46C5D">
      <w:rPr>
        <w:color w:val="F59662"/>
        <w:sz w:val="16"/>
        <w:szCs w:val="16"/>
      </w:rPr>
      <w:t>•</w:t>
    </w:r>
    <w:r w:rsidRPr="00F46C5D">
      <w:rPr>
        <w:color w:val="745757"/>
        <w:sz w:val="16"/>
        <w:szCs w:val="16"/>
      </w:rPr>
      <w:t xml:space="preserve"> Community Services </w:t>
    </w:r>
    <w:r w:rsidRPr="00F46C5D">
      <w:rPr>
        <w:color w:val="F59662"/>
        <w:sz w:val="16"/>
        <w:szCs w:val="16"/>
      </w:rPr>
      <w:t>•</w:t>
    </w:r>
    <w:r w:rsidRPr="00F46C5D">
      <w:rPr>
        <w:color w:val="745757"/>
        <w:sz w:val="16"/>
        <w:szCs w:val="16"/>
      </w:rPr>
      <w:t xml:space="preserve"> HIV/AIDS Case Management </w:t>
    </w:r>
    <w:r w:rsidRPr="00F46C5D">
      <w:rPr>
        <w:color w:val="F59662"/>
        <w:sz w:val="16"/>
        <w:szCs w:val="16"/>
      </w:rPr>
      <w:t>•</w:t>
    </w:r>
    <w:r w:rsidRPr="00F46C5D">
      <w:rPr>
        <w:color w:val="745757"/>
        <w:sz w:val="16"/>
        <w:szCs w:val="16"/>
      </w:rPr>
      <w:t xml:space="preserve"> Community Development</w:t>
    </w:r>
  </w:p>
  <w:p w14:paraId="27F15536" w14:textId="77777777" w:rsidR="00A9629B" w:rsidRDefault="00A9629B" w:rsidP="0056016F">
    <w:pPr>
      <w:pStyle w:val="Footer"/>
      <w:spacing w:line="120" w:lineRule="auto"/>
      <w:ind w:left="-1440" w:right="-1440"/>
      <w:jc w:val="center"/>
      <w:rPr>
        <w:color w:val="F59662"/>
        <w:sz w:val="14"/>
        <w:szCs w:val="14"/>
      </w:rPr>
    </w:pPr>
  </w:p>
  <w:p w14:paraId="705EC93D" w14:textId="77777777" w:rsidR="00A9629B" w:rsidRPr="00A9629B" w:rsidRDefault="00A9629B" w:rsidP="0056016F">
    <w:pPr>
      <w:pStyle w:val="Footer"/>
      <w:spacing w:line="300" w:lineRule="auto"/>
      <w:ind w:left="-1440" w:right="-1440"/>
      <w:jc w:val="center"/>
      <w:rPr>
        <w:color w:val="F59662"/>
        <w:sz w:val="14"/>
        <w:szCs w:val="14"/>
      </w:rPr>
    </w:pPr>
    <w:r w:rsidRPr="00A9629B">
      <w:rPr>
        <w:color w:val="F59662"/>
        <w:sz w:val="14"/>
        <w:szCs w:val="14"/>
      </w:rPr>
      <w:t xml:space="preserve">CA </w:t>
    </w:r>
    <w:proofErr w:type="spellStart"/>
    <w:r w:rsidRPr="00A9629B">
      <w:rPr>
        <w:color w:val="F59662"/>
        <w:sz w:val="14"/>
        <w:szCs w:val="14"/>
      </w:rPr>
      <w:t>Lic</w:t>
    </w:r>
    <w:proofErr w:type="spellEnd"/>
    <w:r w:rsidRPr="00A9629B">
      <w:rPr>
        <w:color w:val="F59662"/>
        <w:sz w:val="14"/>
        <w:szCs w:val="14"/>
      </w:rPr>
      <w:t>. # 629328</w:t>
    </w:r>
  </w:p>
  <w:p w14:paraId="7F5B1414" w14:textId="77777777" w:rsidR="00290597" w:rsidRDefault="00290597">
    <w:pPr>
      <w:pStyle w:val="Footer"/>
    </w:pPr>
  </w:p>
  <w:p w14:paraId="641E4B42" w14:textId="77777777" w:rsidR="00290597" w:rsidRDefault="0029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BB6C" w14:textId="77777777" w:rsidR="00DF66FD" w:rsidRDefault="00DF66FD" w:rsidP="00E76651">
      <w:pPr>
        <w:spacing w:after="0"/>
      </w:pPr>
      <w:r>
        <w:separator/>
      </w:r>
    </w:p>
  </w:footnote>
  <w:footnote w:type="continuationSeparator" w:id="0">
    <w:p w14:paraId="43CCE6C9" w14:textId="77777777" w:rsidR="00DF66FD" w:rsidRDefault="00DF66FD" w:rsidP="00E76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84DA" w14:textId="77777777" w:rsidR="0075620C" w:rsidRPr="0056016F" w:rsidRDefault="006072AB" w:rsidP="0056016F">
    <w:pPr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0A94C12" wp14:editId="29D839FD">
          <wp:simplePos x="0" y="0"/>
          <wp:positionH relativeFrom="column">
            <wp:posOffset>-355600</wp:posOffset>
          </wp:positionH>
          <wp:positionV relativeFrom="page">
            <wp:posOffset>347675</wp:posOffset>
          </wp:positionV>
          <wp:extent cx="2063115" cy="137541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S_Logo_RGB_Transp_Ta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375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20C">
      <w:tab/>
    </w:r>
  </w:p>
  <w:p w14:paraId="4F1C90C9" w14:textId="77777777" w:rsidR="0056016F" w:rsidRDefault="0075620C" w:rsidP="0075620C">
    <w:pPr>
      <w:ind w:right="-540"/>
      <w:jc w:val="right"/>
      <w:rPr>
        <w:b/>
        <w:color w:val="F59662"/>
        <w:sz w:val="20"/>
        <w:szCs w:val="20"/>
      </w:rPr>
    </w:pPr>
    <w:r>
      <w:rPr>
        <w:b/>
        <w:color w:val="F59662"/>
        <w:sz w:val="20"/>
        <w:szCs w:val="20"/>
      </w:rPr>
      <w:t xml:space="preserve">  </w:t>
    </w:r>
  </w:p>
  <w:p w14:paraId="15EB56F3" w14:textId="77777777" w:rsidR="0075620C" w:rsidRPr="00E76651" w:rsidRDefault="0075620C" w:rsidP="0075620C">
    <w:pPr>
      <w:ind w:right="-540"/>
      <w:jc w:val="right"/>
      <w:rPr>
        <w:b/>
        <w:color w:val="F59662"/>
        <w:sz w:val="20"/>
        <w:szCs w:val="20"/>
      </w:rPr>
    </w:pPr>
  </w:p>
  <w:p w14:paraId="00735949" w14:textId="77777777" w:rsidR="0075620C" w:rsidRPr="00E76651" w:rsidRDefault="00C772C4" w:rsidP="0075620C">
    <w:pPr>
      <w:spacing w:after="0"/>
      <w:ind w:right="-540"/>
      <w:jc w:val="right"/>
      <w:rPr>
        <w:color w:val="745757"/>
        <w:sz w:val="16"/>
        <w:szCs w:val="16"/>
      </w:rPr>
    </w:pPr>
    <w:r>
      <w:rPr>
        <w:color w:val="745757"/>
        <w:sz w:val="16"/>
        <w:szCs w:val="16"/>
      </w:rPr>
      <w:t>310 Boles Street</w:t>
    </w:r>
  </w:p>
  <w:p w14:paraId="6434F10D" w14:textId="77777777" w:rsidR="0075620C" w:rsidRPr="00E76651" w:rsidRDefault="0075620C" w:rsidP="0075620C">
    <w:pPr>
      <w:spacing w:after="0"/>
      <w:ind w:right="-540"/>
      <w:jc w:val="right"/>
      <w:rPr>
        <w:color w:val="745757"/>
        <w:sz w:val="16"/>
        <w:szCs w:val="16"/>
      </w:rPr>
    </w:pPr>
    <w:r w:rsidRPr="00E76651">
      <w:rPr>
        <w:color w:val="745757"/>
        <w:sz w:val="16"/>
        <w:szCs w:val="16"/>
      </w:rPr>
      <w:t>Weed, CA 96094</w:t>
    </w:r>
  </w:p>
  <w:p w14:paraId="5E106E04" w14:textId="77777777" w:rsidR="0075620C" w:rsidRPr="00E76651" w:rsidRDefault="0075620C" w:rsidP="0075620C">
    <w:pPr>
      <w:spacing w:after="0"/>
      <w:ind w:right="-540"/>
      <w:jc w:val="right"/>
      <w:rPr>
        <w:color w:val="745757"/>
        <w:sz w:val="16"/>
        <w:szCs w:val="16"/>
      </w:rPr>
    </w:pPr>
    <w:r w:rsidRPr="00E76651">
      <w:rPr>
        <w:color w:val="745757"/>
        <w:sz w:val="16"/>
        <w:szCs w:val="16"/>
      </w:rPr>
      <w:t>(530) 938-4115</w:t>
    </w:r>
  </w:p>
  <w:p w14:paraId="37598325" w14:textId="77777777" w:rsidR="0075620C" w:rsidRPr="00E76651" w:rsidRDefault="0075620C" w:rsidP="0075620C">
    <w:pPr>
      <w:spacing w:after="0"/>
      <w:ind w:right="-540"/>
      <w:jc w:val="right"/>
      <w:rPr>
        <w:color w:val="745757"/>
        <w:sz w:val="16"/>
        <w:szCs w:val="16"/>
      </w:rPr>
    </w:pPr>
    <w:r w:rsidRPr="00E76651">
      <w:rPr>
        <w:color w:val="745757"/>
        <w:sz w:val="16"/>
        <w:szCs w:val="16"/>
      </w:rPr>
      <w:t>Fax (530) 938-</w:t>
    </w:r>
    <w:r>
      <w:rPr>
        <w:color w:val="745757"/>
        <w:sz w:val="16"/>
        <w:szCs w:val="16"/>
      </w:rPr>
      <w:t>1040</w:t>
    </w:r>
  </w:p>
  <w:p w14:paraId="0008E74E" w14:textId="77777777" w:rsidR="00290597" w:rsidRPr="0075620C" w:rsidRDefault="0075620C" w:rsidP="0075620C">
    <w:pPr>
      <w:spacing w:after="0"/>
      <w:ind w:right="-540"/>
      <w:jc w:val="right"/>
      <w:rPr>
        <w:color w:val="745757"/>
        <w:sz w:val="16"/>
        <w:szCs w:val="16"/>
      </w:rPr>
    </w:pPr>
    <w:r w:rsidRPr="00E76651">
      <w:rPr>
        <w:color w:val="745757"/>
        <w:sz w:val="16"/>
        <w:szCs w:val="16"/>
      </w:rPr>
      <w:t>www.gnservices.org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035E"/>
    <w:multiLevelType w:val="hybridMultilevel"/>
    <w:tmpl w:val="59E28E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84B6C"/>
    <w:multiLevelType w:val="hybridMultilevel"/>
    <w:tmpl w:val="4ECA210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3F77097"/>
    <w:multiLevelType w:val="hybridMultilevel"/>
    <w:tmpl w:val="24B46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B0F9D"/>
    <w:multiLevelType w:val="hybridMultilevel"/>
    <w:tmpl w:val="E464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0F06"/>
    <w:multiLevelType w:val="hybridMultilevel"/>
    <w:tmpl w:val="08F4C0BC"/>
    <w:lvl w:ilvl="0" w:tplc="95EE6EA0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122D"/>
    <w:multiLevelType w:val="hybridMultilevel"/>
    <w:tmpl w:val="07F80A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33CF5"/>
    <w:multiLevelType w:val="hybridMultilevel"/>
    <w:tmpl w:val="804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66E8"/>
    <w:multiLevelType w:val="hybridMultilevel"/>
    <w:tmpl w:val="399226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41A57"/>
    <w:multiLevelType w:val="hybridMultilevel"/>
    <w:tmpl w:val="44525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9087D"/>
    <w:multiLevelType w:val="hybridMultilevel"/>
    <w:tmpl w:val="B89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24F5"/>
    <w:multiLevelType w:val="hybridMultilevel"/>
    <w:tmpl w:val="2B801B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534039">
    <w:abstractNumId w:val="1"/>
  </w:num>
  <w:num w:numId="2" w16cid:durableId="1487210015">
    <w:abstractNumId w:val="3"/>
  </w:num>
  <w:num w:numId="3" w16cid:durableId="1138301019">
    <w:abstractNumId w:val="4"/>
  </w:num>
  <w:num w:numId="4" w16cid:durableId="1714037702">
    <w:abstractNumId w:val="2"/>
  </w:num>
  <w:num w:numId="5" w16cid:durableId="871726053">
    <w:abstractNumId w:val="7"/>
  </w:num>
  <w:num w:numId="6" w16cid:durableId="2134325919">
    <w:abstractNumId w:val="5"/>
  </w:num>
  <w:num w:numId="7" w16cid:durableId="1282569243">
    <w:abstractNumId w:val="0"/>
  </w:num>
  <w:num w:numId="8" w16cid:durableId="498813134">
    <w:abstractNumId w:val="10"/>
  </w:num>
  <w:num w:numId="9" w16cid:durableId="1272591911">
    <w:abstractNumId w:val="6"/>
  </w:num>
  <w:num w:numId="10" w16cid:durableId="412943362">
    <w:abstractNumId w:val="9"/>
  </w:num>
  <w:num w:numId="11" w16cid:durableId="1338462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RKJQor3Rk+jDn5ztdgTLut0Mdn6QwGFr5nATe5TmtczuP4sjV83j/4uerzzeXZ93vJtGahcwV6vY8d33qxQNw==" w:salt="mq3bb0WkdOtlcdfQtlbF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FD"/>
    <w:rsid w:val="00046464"/>
    <w:rsid w:val="000778A8"/>
    <w:rsid w:val="000B46EF"/>
    <w:rsid w:val="000D2D53"/>
    <w:rsid w:val="000E617D"/>
    <w:rsid w:val="000F1B0A"/>
    <w:rsid w:val="0013024B"/>
    <w:rsid w:val="001373DD"/>
    <w:rsid w:val="00137F67"/>
    <w:rsid w:val="001765FA"/>
    <w:rsid w:val="00177AEF"/>
    <w:rsid w:val="001A1B8C"/>
    <w:rsid w:val="001D188F"/>
    <w:rsid w:val="00201AAD"/>
    <w:rsid w:val="00225559"/>
    <w:rsid w:val="00290597"/>
    <w:rsid w:val="00295C77"/>
    <w:rsid w:val="0029750C"/>
    <w:rsid w:val="002B2F0D"/>
    <w:rsid w:val="00320345"/>
    <w:rsid w:val="003B53CC"/>
    <w:rsid w:val="003D0B2A"/>
    <w:rsid w:val="003D72E4"/>
    <w:rsid w:val="003E524F"/>
    <w:rsid w:val="0040103C"/>
    <w:rsid w:val="00441F6F"/>
    <w:rsid w:val="0048515F"/>
    <w:rsid w:val="004B0A68"/>
    <w:rsid w:val="005057AC"/>
    <w:rsid w:val="00512963"/>
    <w:rsid w:val="00517525"/>
    <w:rsid w:val="005311E6"/>
    <w:rsid w:val="0053298C"/>
    <w:rsid w:val="00537502"/>
    <w:rsid w:val="005410FC"/>
    <w:rsid w:val="0056016F"/>
    <w:rsid w:val="005618AA"/>
    <w:rsid w:val="00573E66"/>
    <w:rsid w:val="0058300B"/>
    <w:rsid w:val="00586198"/>
    <w:rsid w:val="005E2EFC"/>
    <w:rsid w:val="006072AB"/>
    <w:rsid w:val="006317BB"/>
    <w:rsid w:val="00644231"/>
    <w:rsid w:val="00655D4F"/>
    <w:rsid w:val="00665747"/>
    <w:rsid w:val="00672F3F"/>
    <w:rsid w:val="006742B7"/>
    <w:rsid w:val="006B4D97"/>
    <w:rsid w:val="006C1F7E"/>
    <w:rsid w:val="006E5C1C"/>
    <w:rsid w:val="00755650"/>
    <w:rsid w:val="0075620C"/>
    <w:rsid w:val="00777419"/>
    <w:rsid w:val="00794E80"/>
    <w:rsid w:val="007A7994"/>
    <w:rsid w:val="0080006C"/>
    <w:rsid w:val="00824FDA"/>
    <w:rsid w:val="00850491"/>
    <w:rsid w:val="008B4113"/>
    <w:rsid w:val="00901D71"/>
    <w:rsid w:val="009755ED"/>
    <w:rsid w:val="009A0B51"/>
    <w:rsid w:val="00A05CDB"/>
    <w:rsid w:val="00A119EB"/>
    <w:rsid w:val="00A161E6"/>
    <w:rsid w:val="00A94CD5"/>
    <w:rsid w:val="00A9629B"/>
    <w:rsid w:val="00AC04FD"/>
    <w:rsid w:val="00AC06F6"/>
    <w:rsid w:val="00AC3B4A"/>
    <w:rsid w:val="00B17B91"/>
    <w:rsid w:val="00B17F9D"/>
    <w:rsid w:val="00B26835"/>
    <w:rsid w:val="00B36F45"/>
    <w:rsid w:val="00B624FF"/>
    <w:rsid w:val="00B813EC"/>
    <w:rsid w:val="00B8735E"/>
    <w:rsid w:val="00B93C74"/>
    <w:rsid w:val="00BB0789"/>
    <w:rsid w:val="00BD306F"/>
    <w:rsid w:val="00BD30EA"/>
    <w:rsid w:val="00C20CA3"/>
    <w:rsid w:val="00C540F9"/>
    <w:rsid w:val="00C772C4"/>
    <w:rsid w:val="00C81C7F"/>
    <w:rsid w:val="00CE4044"/>
    <w:rsid w:val="00D004DE"/>
    <w:rsid w:val="00D1341E"/>
    <w:rsid w:val="00D30272"/>
    <w:rsid w:val="00D850EA"/>
    <w:rsid w:val="00DB532B"/>
    <w:rsid w:val="00DC0B3E"/>
    <w:rsid w:val="00DC0EC5"/>
    <w:rsid w:val="00DD70BF"/>
    <w:rsid w:val="00DE3822"/>
    <w:rsid w:val="00DF66FD"/>
    <w:rsid w:val="00E06A3F"/>
    <w:rsid w:val="00E0729C"/>
    <w:rsid w:val="00E16FDE"/>
    <w:rsid w:val="00E24B34"/>
    <w:rsid w:val="00E76651"/>
    <w:rsid w:val="00ED7D6C"/>
    <w:rsid w:val="00EE44B9"/>
    <w:rsid w:val="00EE55F0"/>
    <w:rsid w:val="00EF3943"/>
    <w:rsid w:val="00EF5774"/>
    <w:rsid w:val="00F05B26"/>
    <w:rsid w:val="00F46C5D"/>
    <w:rsid w:val="00F56BD9"/>
    <w:rsid w:val="00F7040C"/>
    <w:rsid w:val="00F71585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3D216"/>
  <w15:chartTrackingRefBased/>
  <w15:docId w15:val="{A0FF6106-0CA3-4CDF-BE62-DC155D61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3F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A3F"/>
    <w:pPr>
      <w:keepNext/>
      <w:keepLines/>
      <w:numPr>
        <w:numId w:val="3"/>
      </w:numPr>
      <w:spacing w:before="120" w:after="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6651"/>
  </w:style>
  <w:style w:type="paragraph" w:styleId="Footer">
    <w:name w:val="footer"/>
    <w:basedOn w:val="Normal"/>
    <w:link w:val="FooterChar"/>
    <w:uiPriority w:val="99"/>
    <w:unhideWhenUsed/>
    <w:rsid w:val="00E76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6651"/>
  </w:style>
  <w:style w:type="paragraph" w:styleId="BalloonText">
    <w:name w:val="Balloon Text"/>
    <w:basedOn w:val="Normal"/>
    <w:link w:val="BalloonTextChar"/>
    <w:uiPriority w:val="99"/>
    <w:semiHidden/>
    <w:unhideWhenUsed/>
    <w:rsid w:val="00E76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F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6A3F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A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0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A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404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16F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66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ith@gnservice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%20Resources\Stationery\Letterhead%20GNS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CC14C4C8024E789430AE086EE3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04EC-A82F-46EF-82D9-18519CC988E2}"/>
      </w:docPartPr>
      <w:docPartBody>
        <w:p w:rsidR="00000000" w:rsidRDefault="00976568" w:rsidP="00976568">
          <w:pPr>
            <w:pStyle w:val="FCCC14C4C8024E789430AE086EE3585D3"/>
          </w:pPr>
          <w:r w:rsidRPr="00694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14F165CA64D86A34F3767B044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B5F8-2418-43E4-9017-8B5A86258B11}"/>
      </w:docPartPr>
      <w:docPartBody>
        <w:p w:rsidR="00000000" w:rsidRDefault="00976568" w:rsidP="00976568">
          <w:pPr>
            <w:pStyle w:val="BD914F165CA64D86A34F3767B0440C293"/>
          </w:pPr>
          <w:r w:rsidRPr="00694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4A67076914AC5A4BD195E7110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261B-926F-402D-9C93-05A9269ABADB}"/>
      </w:docPartPr>
      <w:docPartBody>
        <w:p w:rsidR="00000000" w:rsidRDefault="00976568" w:rsidP="00976568">
          <w:pPr>
            <w:pStyle w:val="8584A67076914AC5A4BD195E7110F9AF3"/>
          </w:pPr>
          <w:r>
            <w:rPr>
              <w:rStyle w:val="PlaceholderText"/>
            </w:rPr>
            <w:t>A rough estimate is acceptable</w:t>
          </w:r>
        </w:p>
      </w:docPartBody>
    </w:docPart>
    <w:docPart>
      <w:docPartPr>
        <w:name w:val="FCE04356940B4EEAA615C7109BF8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0B33-D972-42D8-9F4D-4BD245F6BCF1}"/>
      </w:docPartPr>
      <w:docPartBody>
        <w:p w:rsidR="00000000" w:rsidRDefault="00976568" w:rsidP="00976568">
          <w:pPr>
            <w:pStyle w:val="FCE04356940B4EEAA615C7109BF827DD1"/>
          </w:pPr>
          <w:r w:rsidRPr="00694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F30CCF09D43739C3E2EAD9392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D9AA-FF61-4DD7-A607-5B707203654E}"/>
      </w:docPartPr>
      <w:docPartBody>
        <w:p w:rsidR="00000000" w:rsidRDefault="00976568" w:rsidP="00976568">
          <w:pPr>
            <w:pStyle w:val="B8FF30CCF09D43739C3E2EAD9392CAB0"/>
          </w:pPr>
          <w:r w:rsidRPr="00694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4642F758B454C864BB28BFB67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8055-442D-4920-B8F7-A4C5C2CB7FF1}"/>
      </w:docPartPr>
      <w:docPartBody>
        <w:p w:rsidR="00000000" w:rsidRDefault="00976568" w:rsidP="00976568">
          <w:pPr>
            <w:pStyle w:val="0BA4642F758B454C864BB28BFB677CE8"/>
          </w:pPr>
          <w:r>
            <w:rPr>
              <w:rStyle w:val="PlaceholderText"/>
            </w:rPr>
            <w:t>Please include name, phone number, and email</w:t>
          </w:r>
        </w:p>
      </w:docPartBody>
    </w:docPart>
    <w:docPart>
      <w:docPartPr>
        <w:name w:val="DE96FB288A55452EB1A0428ACBB7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F2B7-292D-462F-9DE9-915B68D66F9F}"/>
      </w:docPartPr>
      <w:docPartBody>
        <w:p w:rsidR="00000000" w:rsidRDefault="00976568" w:rsidP="00976568">
          <w:pPr>
            <w:pStyle w:val="DE96FB288A55452EB1A0428ACBB7DA25"/>
          </w:pPr>
          <w:r>
            <w:rPr>
              <w:color w:val="745757"/>
            </w:rPr>
            <w:t>Please detail cost for base</w:t>
          </w:r>
          <w:r w:rsidRPr="0043332A">
            <w:rPr>
              <w:color w:val="745757"/>
            </w:rPr>
            <w:t xml:space="preserve"> models, </w:t>
          </w:r>
          <w:r>
            <w:rPr>
              <w:color w:val="745757"/>
            </w:rPr>
            <w:t xml:space="preserve">hourly fees, travel fees, </w:t>
          </w:r>
          <w:r w:rsidRPr="0043332A">
            <w:rPr>
              <w:color w:val="745757"/>
            </w:rPr>
            <w:t>payment terms, and any additional costs or fees associated with your offerings.</w:t>
          </w:r>
        </w:p>
      </w:docPartBody>
    </w:docPart>
    <w:docPart>
      <w:docPartPr>
        <w:name w:val="430C03FD94F24653AD7EF8EE07D0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DB6C-3488-42C0-9DEC-D89BF773B528}"/>
      </w:docPartPr>
      <w:docPartBody>
        <w:p w:rsidR="00000000" w:rsidRDefault="00976568" w:rsidP="00976568">
          <w:pPr>
            <w:pStyle w:val="430C03FD94F24653AD7EF8EE07D040B6"/>
          </w:pPr>
          <w:r w:rsidRPr="00694B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68"/>
    <w:rsid w:val="009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568"/>
    <w:rPr>
      <w:color w:val="808080"/>
    </w:rPr>
  </w:style>
  <w:style w:type="paragraph" w:customStyle="1" w:styleId="16936F2F5F714ECF9D980B676CA1C3BE">
    <w:name w:val="16936F2F5F714ECF9D980B676CA1C3BE"/>
    <w:rsid w:val="00976568"/>
  </w:style>
  <w:style w:type="paragraph" w:customStyle="1" w:styleId="FCCC14C4C8024E789430AE086EE3585D">
    <w:name w:val="FCCC14C4C8024E789430AE086EE3585D"/>
    <w:rsid w:val="00976568"/>
  </w:style>
  <w:style w:type="paragraph" w:customStyle="1" w:styleId="5BF1CE0C1F8047E7803EC88231C95B00">
    <w:name w:val="5BF1CE0C1F8047E7803EC88231C95B00"/>
    <w:rsid w:val="00976568"/>
  </w:style>
  <w:style w:type="paragraph" w:customStyle="1" w:styleId="279EDB7F09524425BFC3EF841BD5272C">
    <w:name w:val="279EDB7F09524425BFC3EF841BD5272C"/>
    <w:rsid w:val="00976568"/>
  </w:style>
  <w:style w:type="paragraph" w:customStyle="1" w:styleId="E0B32FC9229844D2A48F9FF68C1A9B97">
    <w:name w:val="E0B32FC9229844D2A48F9FF68C1A9B97"/>
    <w:rsid w:val="00976568"/>
  </w:style>
  <w:style w:type="paragraph" w:customStyle="1" w:styleId="BD914F165CA64D86A34F3767B0440C29">
    <w:name w:val="BD914F165CA64D86A34F3767B0440C29"/>
    <w:rsid w:val="00976568"/>
  </w:style>
  <w:style w:type="paragraph" w:customStyle="1" w:styleId="8584A67076914AC5A4BD195E7110F9AF">
    <w:name w:val="8584A67076914AC5A4BD195E7110F9AF"/>
    <w:rsid w:val="00976568"/>
  </w:style>
  <w:style w:type="paragraph" w:customStyle="1" w:styleId="FCCC14C4C8024E789430AE086EE3585D1">
    <w:name w:val="FCCC14C4C8024E789430AE086EE3585D1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5BF1CE0C1F8047E7803EC88231C95B001">
    <w:name w:val="5BF1CE0C1F8047E7803EC88231C95B001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E0B32FC9229844D2A48F9FF68C1A9B971">
    <w:name w:val="E0B32FC9229844D2A48F9FF68C1A9B971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BD914F165CA64D86A34F3767B0440C291">
    <w:name w:val="BD914F165CA64D86A34F3767B0440C291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8584A67076914AC5A4BD195E7110F9AF1">
    <w:name w:val="8584A67076914AC5A4BD195E7110F9AF1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E8079C364FED4AE4AC4954DA62CA494A">
    <w:name w:val="E8079C364FED4AE4AC4954DA62CA494A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16936F2F5F714ECF9D980B676CA1C3BE1">
    <w:name w:val="16936F2F5F714ECF9D980B676CA1C3BE1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05A6E9C8FA5B479298ABC163D4EB68D0">
    <w:name w:val="05A6E9C8FA5B479298ABC163D4EB68D0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FCCC14C4C8024E789430AE086EE3585D2">
    <w:name w:val="FCCC14C4C8024E789430AE086EE3585D2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5BF1CE0C1F8047E7803EC88231C95B002">
    <w:name w:val="5BF1CE0C1F8047E7803EC88231C95B002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E0B32FC9229844D2A48F9FF68C1A9B972">
    <w:name w:val="E0B32FC9229844D2A48F9FF68C1A9B972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BD914F165CA64D86A34F3767B0440C292">
    <w:name w:val="BD914F165CA64D86A34F3767B0440C292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8584A67076914AC5A4BD195E7110F9AF2">
    <w:name w:val="8584A67076914AC5A4BD195E7110F9AF2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FCE04356940B4EEAA615C7109BF827DD">
    <w:name w:val="FCE04356940B4EEAA615C7109BF827DD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16936F2F5F714ECF9D980B676CA1C3BE2">
    <w:name w:val="16936F2F5F714ECF9D980B676CA1C3BE2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05A6E9C8FA5B479298ABC163D4EB68D01">
    <w:name w:val="05A6E9C8FA5B479298ABC163D4EB68D01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FCCC14C4C8024E789430AE086EE3585D3">
    <w:name w:val="FCCC14C4C8024E789430AE086EE3585D3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B8FF30CCF09D43739C3E2EAD9392CAB0">
    <w:name w:val="B8FF30CCF09D43739C3E2EAD9392CAB0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0BA4642F758B454C864BB28BFB677CE8">
    <w:name w:val="0BA4642F758B454C864BB28BFB677CE8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BD914F165CA64D86A34F3767B0440C293">
    <w:name w:val="BD914F165CA64D86A34F3767B0440C293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8584A67076914AC5A4BD195E7110F9AF3">
    <w:name w:val="8584A67076914AC5A4BD195E7110F9AF3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FCE04356940B4EEAA615C7109BF827DD1">
    <w:name w:val="FCE04356940B4EEAA615C7109BF827DD1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DE96FB288A55452EB1A0428ACBB7DA25">
    <w:name w:val="DE96FB288A55452EB1A0428ACBB7DA25"/>
    <w:rsid w:val="00976568"/>
    <w:pPr>
      <w:spacing w:after="120" w:line="240" w:lineRule="auto"/>
    </w:pPr>
    <w:rPr>
      <w:rFonts w:eastAsiaTheme="minorHAnsi"/>
      <w:kern w:val="0"/>
      <w14:ligatures w14:val="none"/>
    </w:rPr>
  </w:style>
  <w:style w:type="paragraph" w:customStyle="1" w:styleId="430C03FD94F24653AD7EF8EE07D040B6">
    <w:name w:val="430C03FD94F24653AD7EF8EE07D040B6"/>
    <w:rsid w:val="00976568"/>
    <w:pPr>
      <w:spacing w:after="120" w:line="240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346F-CCB4-43FC-8491-BE43A610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GNS 2022</Template>
  <TotalTime>26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Smith</dc:creator>
  <cp:keywords/>
  <dc:description/>
  <cp:lastModifiedBy>Nichole Smith</cp:lastModifiedBy>
  <cp:revision>6</cp:revision>
  <cp:lastPrinted>2021-06-28T22:25:00Z</cp:lastPrinted>
  <dcterms:created xsi:type="dcterms:W3CDTF">2023-07-05T16:40:00Z</dcterms:created>
  <dcterms:modified xsi:type="dcterms:W3CDTF">2023-07-05T17:39:00Z</dcterms:modified>
</cp:coreProperties>
</file>